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900968"/>
        <w:placeholder>
          <w:docPart w:val="E1E13A8F488A4090A05F351A971AA0C4"/>
        </w:placeholder>
        <w:date w:fullDate="2011-02-28T00:00:00Z">
          <w:dateFormat w:val="MMMM d, yyyy"/>
          <w:lid w:val="en-US"/>
          <w:storeMappedDataAs w:val="dateTime"/>
          <w:calendar w:val="gregorian"/>
        </w:date>
      </w:sdtPr>
      <w:sdtContent>
        <w:p w:rsidR="0096109F" w:rsidRPr="0096109F" w:rsidRDefault="009B2CBC" w:rsidP="0096109F">
          <w:pPr>
            <w:pStyle w:val="Date"/>
          </w:pPr>
          <w:r>
            <w:t>February 28, 2011</w:t>
          </w:r>
        </w:p>
      </w:sdtContent>
    </w:sdt>
    <w:sdt>
      <w:sdtPr>
        <w:id w:val="20900975"/>
        <w:placeholder>
          <w:docPart w:val="1C120C9D3AE24A7BB52DD53342EEF4A6"/>
        </w:placeholder>
      </w:sdtPr>
      <w:sdtContent>
        <w:p w:rsidR="0096109F" w:rsidRPr="0096109F" w:rsidRDefault="00D22D28" w:rsidP="0096109F">
          <w:pPr>
            <w:pStyle w:val="Addressee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6" type="#_x0000_t136" style="position:absolute;margin-left:256.7pt;margin-top:-111.65pt;width:213.35pt;height:50.85pt;z-index:-251658240;mso-position-horizontal-relative:text;mso-position-vertical-relative:text;mso-width-relative:page;mso-height-relative:page" wrapcoords="6237 -318 1825 2859 304 4447 0 9212 -76 14929 -76 17471 2206 20012 4259 20329 4487 22235 5096 22235 5172 20012 13842 20012 21296 17788 21372 9847 21752 7941 21828 5718 21752 2224 18938 -318 16276 -318 6237 -318">
                <v:shadow on="t" opacity="52429f"/>
                <v:textpath style="font-family:&quot;Arial Black&quot;;font-style:italic;v-text-kern:t" trim="t" fitpath="t" string="sample cover letter"/>
                <w10:wrap type="tight"/>
              </v:shape>
            </w:pict>
          </w:r>
          <w:r w:rsidR="009B2CBC">
            <w:t>Mr. Rob Martin</w:t>
          </w:r>
        </w:p>
      </w:sdtContent>
    </w:sdt>
    <w:sdt>
      <w:sdtPr>
        <w:id w:val="20901004"/>
        <w:placeholder>
          <w:docPart w:val="7A6E74ED80E244AB99405DCCF81B38E6"/>
        </w:placeholder>
      </w:sdtPr>
      <w:sdtContent>
        <w:p w:rsidR="0096109F" w:rsidRPr="0096109F" w:rsidRDefault="009B2CBC" w:rsidP="0096109F">
          <w:pPr>
            <w:pStyle w:val="Addressee"/>
          </w:pPr>
          <w:r>
            <w:t xml:space="preserve">President, </w:t>
          </w:r>
        </w:p>
      </w:sdtContent>
    </w:sdt>
    <w:sdt>
      <w:sdtPr>
        <w:id w:val="20901034"/>
        <w:placeholder>
          <w:docPart w:val="26EA12B2A429416B98557C35E0B05960"/>
        </w:placeholder>
      </w:sdtPr>
      <w:sdtContent>
        <w:p w:rsidR="0096109F" w:rsidRPr="0096109F" w:rsidRDefault="009B2CBC" w:rsidP="0096109F">
          <w:pPr>
            <w:pStyle w:val="Addressee"/>
          </w:pPr>
          <w:r>
            <w:t>BJM Enterprises</w:t>
          </w:r>
        </w:p>
      </w:sdtContent>
    </w:sdt>
    <w:sdt>
      <w:sdtPr>
        <w:id w:val="20901035"/>
        <w:placeholder>
          <w:docPart w:val="E9A96BA7AE18446380CF5B9B95D6076E"/>
        </w:placeholder>
      </w:sdtPr>
      <w:sdtContent>
        <w:p w:rsidR="0096109F" w:rsidRPr="0096109F" w:rsidRDefault="009B2CBC" w:rsidP="0096109F">
          <w:pPr>
            <w:pStyle w:val="Addressee"/>
          </w:pPr>
          <w:proofErr w:type="gramStart"/>
          <w:r>
            <w:t>46824  12</w:t>
          </w:r>
          <w:proofErr w:type="gramEnd"/>
          <w:r>
            <w:t xml:space="preserve"> Mile Rd.</w:t>
          </w:r>
        </w:p>
      </w:sdtContent>
    </w:sdt>
    <w:sdt>
      <w:sdtPr>
        <w:id w:val="20901037"/>
        <w:placeholder>
          <w:docPart w:val="1582E5465C8843BEA3AB224958D89ED7"/>
        </w:placeholder>
      </w:sdtPr>
      <w:sdtContent>
        <w:p w:rsidR="0096109F" w:rsidRPr="0096109F" w:rsidRDefault="009B2CBC" w:rsidP="0096109F">
          <w:pPr>
            <w:pStyle w:val="Addressee"/>
          </w:pPr>
          <w:r>
            <w:t>Southfield, MI  48045</w:t>
          </w:r>
        </w:p>
      </w:sdtContent>
    </w:sdt>
    <w:p w:rsidR="0096109F" w:rsidRDefault="007C3F93" w:rsidP="0096109F">
      <w:pPr>
        <w:pStyle w:val="Greeting"/>
      </w:pPr>
      <w:sdt>
        <w:sdtPr>
          <w:id w:val="20901130"/>
          <w:placeholder>
            <w:docPart w:val="907A903A95A04D70BBD296BD5EEAFF70"/>
          </w:placeholder>
          <w:showingPlcHdr/>
        </w:sdtPr>
        <w:sdtContent>
          <w:r w:rsidR="0096109F" w:rsidRPr="00581942">
            <w:t>Dear</w:t>
          </w:r>
        </w:sdtContent>
      </w:sdt>
      <w:r w:rsidR="0096109F" w:rsidRPr="00581942">
        <w:t xml:space="preserve"> </w:t>
      </w:r>
      <w:sdt>
        <w:sdtPr>
          <w:rPr>
            <w:rStyle w:val="LetterbodytextboldChar"/>
          </w:rPr>
          <w:id w:val="20901131"/>
          <w:placeholder>
            <w:docPart w:val="852C0CE54583466E9B12CEDD67A43645"/>
          </w:placeholder>
        </w:sdtPr>
        <w:sdtContent>
          <w:r w:rsidR="009B2CBC">
            <w:rPr>
              <w:rStyle w:val="LetterbodytextboldChar"/>
            </w:rPr>
            <w:t>Mr. Martin</w:t>
          </w:r>
        </w:sdtContent>
      </w:sdt>
      <w:r w:rsidR="0096109F" w:rsidRPr="0096109F">
        <w:rPr>
          <w:rStyle w:val="LetterbodytextChar"/>
        </w:rPr>
        <w:t>:</w:t>
      </w:r>
    </w:p>
    <w:p w:rsidR="0096109F" w:rsidRDefault="007C3F93" w:rsidP="0096109F">
      <w:pPr>
        <w:pStyle w:val="Letterbodytext"/>
      </w:pPr>
      <w:sdt>
        <w:sdtPr>
          <w:rPr>
            <w:rStyle w:val="LetterbodytextChar"/>
          </w:rPr>
          <w:id w:val="20901141"/>
          <w:placeholder>
            <w:docPart w:val="B7BAC170DA60484EA966995B63EEC92E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Are you looking for a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145"/>
          <w:placeholder>
            <w:docPart w:val="6FB2FABF19804D0E89A8054490F4D0D6"/>
          </w:placeholder>
        </w:sdtPr>
        <w:sdtEndPr>
          <w:rPr>
            <w:rStyle w:val="DefaultParagraphFont"/>
            <w:b w:val="0"/>
          </w:rPr>
        </w:sdtEndPr>
        <w:sdtContent>
          <w:proofErr w:type="gramStart"/>
          <w:r w:rsidR="009B2CBC">
            <w:rPr>
              <w:rStyle w:val="LetterbodytextboldChar"/>
            </w:rPr>
            <w:t>a</w:t>
          </w:r>
          <w:proofErr w:type="gramEnd"/>
          <w:r w:rsidR="009B2CBC">
            <w:rPr>
              <w:rStyle w:val="LetterbodytextboldChar"/>
            </w:rPr>
            <w:t xml:space="preserve"> computer programmer</w:t>
          </w:r>
        </w:sdtContent>
      </w:sdt>
      <w:r w:rsidR="0096109F">
        <w:t xml:space="preserve"> </w:t>
      </w:r>
      <w:sdt>
        <w:sdtPr>
          <w:rPr>
            <w:rStyle w:val="LetterbodytextChar"/>
          </w:rPr>
          <w:id w:val="20901176"/>
          <w:placeholder>
            <w:docPart w:val="F52061863F434E95824FDF2DF3FAF7B8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with:</w:t>
          </w:r>
        </w:sdtContent>
      </w:sdt>
    </w:p>
    <w:p w:rsidR="0096109F" w:rsidRPr="00581942" w:rsidRDefault="007C3F93" w:rsidP="0096109F">
      <w:pPr>
        <w:pStyle w:val="Bulletedlist"/>
      </w:pPr>
      <w:sdt>
        <w:sdtPr>
          <w:id w:val="20901214"/>
          <w:placeholder>
            <w:docPart w:val="2573B13B4156458CAC4580B780BF28E8"/>
          </w:placeholder>
        </w:sdtPr>
        <w:sdtContent>
          <w:r w:rsidR="009B2CBC">
            <w:rPr>
              <w:rStyle w:val="BulletedlistChar"/>
            </w:rPr>
            <w:t>1</w:t>
          </w:r>
          <w:r w:rsidR="0096109F" w:rsidRPr="00581942">
            <w:t xml:space="preserve"> years of hands-on experience in </w:t>
          </w:r>
          <w:r w:rsidR="009B2CBC">
            <w:rPr>
              <w:rStyle w:val="BulletedlistChar"/>
            </w:rPr>
            <w:t>programming</w:t>
          </w:r>
          <w:r w:rsidR="0096109F" w:rsidRPr="00581942">
            <w:t>?</w:t>
          </w:r>
        </w:sdtContent>
      </w:sdt>
    </w:p>
    <w:p w:rsidR="0096109F" w:rsidRPr="00581942" w:rsidRDefault="009B2CBC" w:rsidP="0096109F">
      <w:pPr>
        <w:pStyle w:val="Bulletedlist"/>
      </w:pPr>
      <w:r>
        <w:t>Knowledge of web design?</w:t>
      </w:r>
    </w:p>
    <w:sdt>
      <w:sdtPr>
        <w:id w:val="20901251"/>
        <w:placeholder>
          <w:docPart w:val="D249B810676349EB844EDBCB00536682"/>
        </w:placeholder>
        <w:showingPlcHdr/>
      </w:sdtPr>
      <w:sdtContent>
        <w:p w:rsidR="0096109F" w:rsidRPr="00581942" w:rsidRDefault="0096109F" w:rsidP="0096109F">
          <w:pPr>
            <w:pStyle w:val="Bulletedlist"/>
          </w:pPr>
          <w:r w:rsidRPr="00581942">
            <w:t>Excellent written and oral communication skills?</w:t>
          </w:r>
        </w:p>
      </w:sdtContent>
    </w:sdt>
    <w:sdt>
      <w:sdtPr>
        <w:id w:val="20901281"/>
        <w:placeholder>
          <w:docPart w:val="DB7EDF382C58410E94DD0F75302607AF"/>
        </w:placeholder>
        <w:showingPlcHdr/>
      </w:sdtPr>
      <w:sdtContent>
        <w:p w:rsidR="0096109F" w:rsidRPr="00581942" w:rsidRDefault="0096109F" w:rsidP="0096109F">
          <w:pPr>
            <w:pStyle w:val="Bulletedlist"/>
          </w:pPr>
          <w:r w:rsidRPr="00581942">
            <w:t>A passion to learn and to increase his skills?</w:t>
          </w:r>
        </w:p>
      </w:sdtContent>
    </w:sdt>
    <w:sdt>
      <w:sdtPr>
        <w:rPr>
          <w:rStyle w:val="LetterbodytextChar"/>
        </w:rPr>
        <w:id w:val="20901293"/>
        <w:placeholder>
          <w:docPart w:val="0FDAAD6C8FC64210A0C53ED786EEB18C"/>
        </w:placeholder>
        <w:showingPlcHdr/>
      </w:sdtPr>
      <w:sdtEndPr>
        <w:rPr>
          <w:rStyle w:val="DefaultParagraphFont"/>
        </w:rPr>
      </w:sdtEndPr>
      <w:sdtContent>
        <w:p w:rsidR="0096109F" w:rsidRDefault="0096109F" w:rsidP="0096109F">
          <w:pPr>
            <w:pStyle w:val="Letterbodytext"/>
          </w:pPr>
          <w:r>
            <w:t>If so, then you need look no further. You will see from my enclosed resume that I meet all of these qualifications and more.</w:t>
          </w:r>
        </w:p>
      </w:sdtContent>
    </w:sdt>
    <w:p w:rsidR="0096109F" w:rsidRDefault="007C3F93" w:rsidP="0096109F">
      <w:pPr>
        <w:pStyle w:val="Letterbodytext"/>
      </w:pPr>
      <w:sdt>
        <w:sdtPr>
          <w:rPr>
            <w:rStyle w:val="LetterbodytextChar"/>
          </w:rPr>
          <w:id w:val="20901353"/>
          <w:placeholder>
            <w:docPart w:val="C9D3999D67AB46A3A2CCC4CAE1B90D1C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I would very much like to discuss opportunities with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384"/>
          <w:placeholder>
            <w:docPart w:val="9B01172D42384C349438955E2FC4529D"/>
          </w:placeholder>
        </w:sdtPr>
        <w:sdtContent>
          <w:proofErr w:type="gramStart"/>
          <w:r w:rsidR="009B2CBC">
            <w:rPr>
              <w:rStyle w:val="LetterbodytextboldChar"/>
            </w:rPr>
            <w:t>BJM Enterprises</w:t>
          </w:r>
        </w:sdtContent>
      </w:sdt>
      <w:r w:rsidR="0096109F">
        <w:rPr>
          <w:rStyle w:val="LetterbodytextboldChar"/>
        </w:rPr>
        <w:t>.</w:t>
      </w:r>
      <w:proofErr w:type="gramEnd"/>
      <w:sdt>
        <w:sdtPr>
          <w:rPr>
            <w:rStyle w:val="LetterbodytextChar"/>
          </w:rPr>
          <w:id w:val="20901416"/>
          <w:placeholder>
            <w:docPart w:val="95B100E5EA4A4A6AA3D086733AD9C51E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To schedule an interview, please call me at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446"/>
          <w:placeholder>
            <w:docPart w:val="0BF5BD6553E148C99CC500D901E39AB2"/>
          </w:placeholder>
        </w:sdtPr>
        <w:sdtContent>
          <w:r w:rsidR="009B2CBC">
            <w:rPr>
              <w:rStyle w:val="LetterbodytextboldChar"/>
            </w:rPr>
            <w:t>555-555-1234</w:t>
          </w:r>
        </w:sdtContent>
      </w:sdt>
      <w:r w:rsidR="0096109F">
        <w:rPr>
          <w:rStyle w:val="LetterbodytextboldChar"/>
        </w:rPr>
        <w:t>.</w:t>
      </w:r>
      <w:sdt>
        <w:sdtPr>
          <w:rPr>
            <w:rStyle w:val="LetterbodytextChar"/>
          </w:rPr>
          <w:id w:val="20901475"/>
          <w:placeholder>
            <w:docPart w:val="9ECF1A1D9FE94D289AA207948A008106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The best time to reach me is between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479"/>
          <w:placeholder>
            <w:docPart w:val="3843401FBE9847018F8618D7747B749A"/>
          </w:placeholder>
        </w:sdtPr>
        <w:sdtContent>
          <w:proofErr w:type="gramStart"/>
          <w:r w:rsidR="009B2CBC">
            <w:rPr>
              <w:rStyle w:val="LetterbodytextboldChar"/>
            </w:rPr>
            <w:t>7 a.m.</w:t>
          </w:r>
        </w:sdtContent>
      </w:sdt>
      <w:r w:rsidR="0096109F">
        <w:rPr>
          <w:rStyle w:val="LetterbodytextboldChar"/>
        </w:rPr>
        <w:t xml:space="preserve"> </w:t>
      </w:r>
      <w:sdt>
        <w:sdtPr>
          <w:rPr>
            <w:rStyle w:val="LetterbodytextChar"/>
          </w:rPr>
          <w:id w:val="20901511"/>
          <w:placeholder>
            <w:docPart w:val="C7D7354373B54981AE48D74B37AB476A"/>
          </w:placeholder>
          <w:showingPlcHdr/>
        </w:sdtPr>
        <w:sdtEndPr>
          <w:rPr>
            <w:rStyle w:val="LetterbodytextboldChar"/>
            <w:b/>
          </w:rPr>
        </w:sdtEndPr>
        <w:sdtContent>
          <w:r w:rsidR="0096109F">
            <w:t>and</w:t>
          </w:r>
        </w:sdtContent>
      </w:sdt>
      <w:r w:rsidR="0096109F">
        <w:rPr>
          <w:rStyle w:val="LetterbodytextboldChar"/>
        </w:rPr>
        <w:t xml:space="preserve"> </w:t>
      </w:r>
      <w:sdt>
        <w:sdtPr>
          <w:rPr>
            <w:rStyle w:val="LetterbodytextboldChar"/>
          </w:rPr>
          <w:id w:val="20901538"/>
          <w:placeholder>
            <w:docPart w:val="8ACEA369458E4D8BA1D2768C8A1DF82A"/>
          </w:placeholder>
        </w:sdtPr>
        <w:sdtContent>
          <w:r w:rsidR="009B2CBC">
            <w:rPr>
              <w:rStyle w:val="LetterbodytextboldChar"/>
            </w:rPr>
            <w:t>9 p.m.</w:t>
          </w:r>
        </w:sdtContent>
      </w:sdt>
      <w:sdt>
        <w:sdtPr>
          <w:rPr>
            <w:rStyle w:val="LetterbodytextChar"/>
          </w:rPr>
          <w:id w:val="20901568"/>
          <w:placeholder>
            <w:docPart w:val="67EF3743D3B042769F68D2212C1F405A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, but you can leave a voice message at any time, and I will return your call.</w:t>
          </w:r>
          <w:proofErr w:type="gramEnd"/>
        </w:sdtContent>
      </w:sdt>
    </w:p>
    <w:sdt>
      <w:sdtPr>
        <w:id w:val="20901753"/>
        <w:placeholder>
          <w:docPart w:val="E87C98B89055437486C456D568442A16"/>
        </w:placeholder>
        <w:showingPlcHdr/>
      </w:sdtPr>
      <w:sdtContent>
        <w:p w:rsidR="0096109F" w:rsidRPr="009D4A1B" w:rsidRDefault="0096109F" w:rsidP="0096109F">
          <w:pPr>
            <w:pStyle w:val="Letterbodytext"/>
          </w:pPr>
          <w:r w:rsidRPr="009D4A1B">
            <w:t>Thank you for taking the time to review my resume. I look forward to talking with you.</w:t>
          </w:r>
        </w:p>
      </w:sdtContent>
    </w:sdt>
    <w:sdt>
      <w:sdtPr>
        <w:id w:val="20901786"/>
        <w:placeholder>
          <w:docPart w:val="9F4A2F43A66A4205993085261DC263AB"/>
        </w:placeholder>
        <w:showingPlcHdr/>
      </w:sdtPr>
      <w:sdtContent>
        <w:p w:rsidR="0096109F" w:rsidRDefault="0096109F" w:rsidP="0096109F">
          <w:pPr>
            <w:pStyle w:val="Letterbodytext"/>
          </w:pPr>
          <w:r>
            <w:t>Sincerely,</w:t>
          </w:r>
        </w:p>
      </w:sdtContent>
    </w:sdt>
    <w:sdt>
      <w:sdtPr>
        <w:id w:val="20901817"/>
        <w:placeholder>
          <w:docPart w:val="EEC7EC43DF29445880E0057BA051D675"/>
        </w:placeholder>
      </w:sdtPr>
      <w:sdtContent>
        <w:p w:rsidR="0096109F" w:rsidRPr="009D4A1B" w:rsidRDefault="009B2CBC" w:rsidP="0096109F">
          <w:pPr>
            <w:pStyle w:val="Name"/>
          </w:pPr>
          <w:r>
            <w:t>John Daly</w:t>
          </w:r>
        </w:p>
      </w:sdtContent>
    </w:sdt>
    <w:sdt>
      <w:sdtPr>
        <w:id w:val="20901930"/>
        <w:placeholder>
          <w:docPart w:val="F196ABB07C484B91AE595275CFB3AAEB"/>
        </w:placeholder>
        <w:showingPlcHdr/>
      </w:sdtPr>
      <w:sdtContent>
        <w:p w:rsidR="00192500" w:rsidRDefault="0096109F" w:rsidP="0096109F">
          <w:pPr>
            <w:pStyle w:val="ContactInfo"/>
          </w:pPr>
          <w:r w:rsidRPr="009D4A1B">
            <w:t>Enclosure</w:t>
          </w:r>
        </w:p>
      </w:sdtContent>
    </w:sdt>
    <w:sectPr w:rsidR="00192500" w:rsidSect="0032443A">
      <w:pgSz w:w="12240" w:h="15840" w:code="1"/>
      <w:pgMar w:top="2592" w:right="720" w:bottom="720" w:left="720" w:header="504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BC" w:rsidRDefault="009B2CBC">
      <w:pPr>
        <w:spacing w:after="0" w:line="240" w:lineRule="auto"/>
      </w:pPr>
      <w:r>
        <w:separator/>
      </w:r>
    </w:p>
  </w:endnote>
  <w:endnote w:type="continuationSeparator" w:id="0">
    <w:p w:rsidR="009B2CBC" w:rsidRDefault="009B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BC" w:rsidRDefault="009B2CBC">
      <w:pPr>
        <w:spacing w:after="0" w:line="240" w:lineRule="auto"/>
      </w:pPr>
      <w:r>
        <w:separator/>
      </w:r>
    </w:p>
  </w:footnote>
  <w:footnote w:type="continuationSeparator" w:id="0">
    <w:p w:rsidR="009B2CBC" w:rsidRDefault="009B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E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511BF2"/>
    <w:multiLevelType w:val="hybridMultilevel"/>
    <w:tmpl w:val="71F8A782"/>
    <w:lvl w:ilvl="0" w:tplc="D21C205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2D28"/>
    <w:rsid w:val="00192500"/>
    <w:rsid w:val="0032443A"/>
    <w:rsid w:val="00581942"/>
    <w:rsid w:val="007C3F93"/>
    <w:rsid w:val="0096109F"/>
    <w:rsid w:val="00963383"/>
    <w:rsid w:val="009B2CBC"/>
    <w:rsid w:val="009D4A1B"/>
    <w:rsid w:val="00D2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109F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00"/>
  </w:style>
  <w:style w:type="paragraph" w:styleId="Footer">
    <w:name w:val="footer"/>
    <w:basedOn w:val="Normal"/>
    <w:link w:val="FooterChar"/>
    <w:uiPriority w:val="99"/>
    <w:semiHidden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00"/>
  </w:style>
  <w:style w:type="character" w:styleId="PlaceholderText">
    <w:name w:val="Placeholder Text"/>
    <w:basedOn w:val="DefaultParagraphFont"/>
    <w:uiPriority w:val="99"/>
    <w:semiHidden/>
    <w:rsid w:val="0019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0"/>
    <w:rPr>
      <w:rFonts w:ascii="Tahoma" w:hAnsi="Tahoma" w:cs="Tahoma"/>
      <w:sz w:val="16"/>
      <w:szCs w:val="16"/>
    </w:rPr>
  </w:style>
  <w:style w:type="paragraph" w:customStyle="1" w:styleId="YourName">
    <w:name w:val="Your_Name"/>
    <w:basedOn w:val="Normal"/>
    <w:link w:val="YourNameChar"/>
    <w:qFormat/>
    <w:rsid w:val="00581942"/>
    <w:pPr>
      <w:spacing w:after="80" w:line="240" w:lineRule="auto"/>
    </w:pPr>
    <w:rPr>
      <w:b/>
      <w:color w:val="5F497A" w:themeColor="accent4" w:themeShade="BF"/>
      <w:sz w:val="24"/>
    </w:rPr>
  </w:style>
  <w:style w:type="paragraph" w:customStyle="1" w:styleId="ContactInfo">
    <w:name w:val="Contact Info"/>
    <w:link w:val="ContactInfoChar"/>
    <w:qFormat/>
    <w:rsid w:val="00192500"/>
    <w:pPr>
      <w:spacing w:before="80" w:after="40" w:line="240" w:lineRule="auto"/>
    </w:pPr>
    <w:rPr>
      <w:color w:val="0D0D0D" w:themeColor="text1" w:themeTint="F2"/>
      <w:sz w:val="20"/>
    </w:rPr>
  </w:style>
  <w:style w:type="character" w:customStyle="1" w:styleId="YourNameChar">
    <w:name w:val="Your_Name Char"/>
    <w:basedOn w:val="DefaultParagraphFont"/>
    <w:link w:val="YourName"/>
    <w:rsid w:val="00581942"/>
    <w:rPr>
      <w:b/>
      <w:color w:val="5F497A" w:themeColor="accent4" w:themeShade="BF"/>
      <w:sz w:val="24"/>
    </w:rPr>
  </w:style>
  <w:style w:type="table" w:styleId="TableGrid">
    <w:name w:val="Table Grid"/>
    <w:basedOn w:val="TableNormal"/>
    <w:uiPriority w:val="59"/>
    <w:rsid w:val="0019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92500"/>
    <w:rPr>
      <w:color w:val="0D0D0D" w:themeColor="text1" w:themeTint="F2"/>
      <w:sz w:val="20"/>
    </w:rPr>
  </w:style>
  <w:style w:type="paragraph" w:customStyle="1" w:styleId="Letterbodytext">
    <w:name w:val="Letter body text"/>
    <w:basedOn w:val="Normal"/>
    <w:link w:val="LetterbodytextChar"/>
    <w:qFormat/>
    <w:rsid w:val="00192500"/>
    <w:rPr>
      <w:color w:val="0D0D0D" w:themeColor="text1" w:themeTint="F2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192500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581942"/>
    <w:rPr>
      <w:color w:val="0D0D0D" w:themeColor="text1" w:themeTint="F2"/>
      <w:sz w:val="20"/>
    </w:rPr>
  </w:style>
  <w:style w:type="character" w:customStyle="1" w:styleId="LetterbodytextboldChar">
    <w:name w:val="Letter body text bold Char"/>
    <w:basedOn w:val="DefaultParagraphFont"/>
    <w:link w:val="Letterbodytextbold"/>
    <w:rsid w:val="00581942"/>
    <w:rPr>
      <w:b/>
      <w:color w:val="0D0D0D" w:themeColor="text1" w:themeTint="F2"/>
      <w:sz w:val="20"/>
    </w:rPr>
  </w:style>
  <w:style w:type="paragraph" w:customStyle="1" w:styleId="Bulletedlist">
    <w:name w:val="Bulleted list"/>
    <w:basedOn w:val="Normal"/>
    <w:link w:val="BulletedlistChar"/>
    <w:qFormat/>
    <w:rsid w:val="0096109F"/>
    <w:pPr>
      <w:numPr>
        <w:numId w:val="6"/>
      </w:numPr>
      <w:spacing w:before="80" w:line="240" w:lineRule="auto"/>
    </w:pPr>
    <w:rPr>
      <w:color w:val="0D0D0D" w:themeColor="text1" w:themeTint="F2"/>
      <w:sz w:val="20"/>
    </w:rPr>
  </w:style>
  <w:style w:type="character" w:customStyle="1" w:styleId="BulletedlistChar">
    <w:name w:val="Bulleted list Char"/>
    <w:basedOn w:val="DefaultParagraphFont"/>
    <w:link w:val="Bulletedlist"/>
    <w:rsid w:val="0096109F"/>
    <w:rPr>
      <w:color w:val="0D0D0D" w:themeColor="text1" w:themeTint="F2"/>
      <w:sz w:val="20"/>
    </w:rPr>
  </w:style>
  <w:style w:type="paragraph" w:customStyle="1" w:styleId="Addressee">
    <w:name w:val="Addressee"/>
    <w:basedOn w:val="Normal"/>
    <w:rsid w:val="0096109F"/>
    <w:pPr>
      <w:spacing w:after="40"/>
    </w:pPr>
    <w:rPr>
      <w:sz w:val="20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96109F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96109F"/>
    <w:rPr>
      <w:color w:val="0D0D0D" w:themeColor="text1" w:themeTint="F2"/>
      <w:sz w:val="20"/>
    </w:rPr>
  </w:style>
  <w:style w:type="paragraph" w:customStyle="1" w:styleId="Greeting">
    <w:name w:val="Greeting"/>
    <w:basedOn w:val="Normal"/>
    <w:rsid w:val="0096109F"/>
    <w:pPr>
      <w:spacing w:before="240"/>
    </w:pPr>
    <w:rPr>
      <w:sz w:val="20"/>
    </w:rPr>
  </w:style>
  <w:style w:type="paragraph" w:customStyle="1" w:styleId="Name">
    <w:name w:val="Name"/>
    <w:basedOn w:val="Letterbodytextbold"/>
    <w:rsid w:val="0032443A"/>
    <w:pPr>
      <w:spacing w:before="500" w:after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aly\Application%20Data\Microsoft\Templates\CoverLetter_EntryLev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E13A8F488A4090A05F351A971A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07C9-FA03-4BB8-AB5C-A1C0319B7C27}"/>
      </w:docPartPr>
      <w:docPartBody>
        <w:p w:rsidR="00000000" w:rsidRDefault="00BC7321">
          <w:pPr>
            <w:pStyle w:val="E1E13A8F488A4090A05F351A971AA0C4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Date]</w:t>
          </w:r>
        </w:p>
      </w:docPartBody>
    </w:docPart>
    <w:docPart>
      <w:docPartPr>
        <w:name w:val="1C120C9D3AE24A7BB52DD53342EE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6031-691E-4BA5-AB64-8D0DF5C00A08}"/>
      </w:docPartPr>
      <w:docPartBody>
        <w:p w:rsidR="00000000" w:rsidRDefault="006A7FBF">
          <w:pPr>
            <w:pStyle w:val="1C120C9D3AE24A7BB52DD53342EEF4A6"/>
          </w:pPr>
          <w:r>
            <w:fldChar w:fldCharType="begin"/>
          </w:r>
          <w:r w:rsidR="00BC7321">
            <w:instrText xml:space="preserve"> MACROBUTTON  DoFieldClick [Recipient Name]</w:instrText>
          </w:r>
          <w:r>
            <w:fldChar w:fldCharType="end"/>
          </w:r>
        </w:p>
      </w:docPartBody>
    </w:docPart>
    <w:docPart>
      <w:docPartPr>
        <w:name w:val="7A6E74ED80E244AB99405DCCF81B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A9D0-C9CC-4D3A-BEBB-2E228F19BFB7}"/>
      </w:docPartPr>
      <w:docPartBody>
        <w:p w:rsidR="00000000" w:rsidRDefault="006A7FBF">
          <w:pPr>
            <w:pStyle w:val="7A6E74ED80E244AB99405DCCF81B38E6"/>
          </w:pPr>
          <w:r>
            <w:fldChar w:fldCharType="begin"/>
          </w:r>
          <w:r w:rsidR="00BC7321">
            <w:instrText xml:space="preserve"> MACROBUTTON  DoFieldClick [Title]</w:instrText>
          </w:r>
          <w:r>
            <w:fldChar w:fldCharType="end"/>
          </w:r>
        </w:p>
      </w:docPartBody>
    </w:docPart>
    <w:docPart>
      <w:docPartPr>
        <w:name w:val="26EA12B2A429416B98557C35E0B0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426C-7B16-4602-8B08-7A686C111C09}"/>
      </w:docPartPr>
      <w:docPartBody>
        <w:p w:rsidR="00000000" w:rsidRDefault="006A7FBF">
          <w:pPr>
            <w:pStyle w:val="26EA12B2A429416B98557C35E0B05960"/>
          </w:pPr>
          <w:r>
            <w:fldChar w:fldCharType="begin"/>
          </w:r>
          <w:r w:rsidR="00BC7321">
            <w:instrText xml:space="preserve"> MACROBUTTON  DoFieldClick [Company Name]</w:instrText>
          </w:r>
          <w:r>
            <w:fldChar w:fldCharType="end"/>
          </w:r>
        </w:p>
      </w:docPartBody>
    </w:docPart>
    <w:docPart>
      <w:docPartPr>
        <w:name w:val="E9A96BA7AE18446380CF5B9B95D6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BA35-3ADE-48FB-B041-62CF992F6C89}"/>
      </w:docPartPr>
      <w:docPartBody>
        <w:p w:rsidR="00000000" w:rsidRDefault="006A7FBF">
          <w:pPr>
            <w:pStyle w:val="E9A96BA7AE18446380CF5B9B95D6076E"/>
          </w:pPr>
          <w:r>
            <w:fldChar w:fldCharType="begin"/>
          </w:r>
          <w:r w:rsidR="00BC7321">
            <w:instrText xml:space="preserve"> MACROBUTTON  DoFieldClick [Street Address]</w:instrText>
          </w:r>
          <w:r>
            <w:fldChar w:fldCharType="end"/>
          </w:r>
        </w:p>
      </w:docPartBody>
    </w:docPart>
    <w:docPart>
      <w:docPartPr>
        <w:name w:val="1582E5465C8843BEA3AB224958D8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4D06-78F6-4AEF-AA1E-57EC5B6E066B}"/>
      </w:docPartPr>
      <w:docPartBody>
        <w:p w:rsidR="00000000" w:rsidRDefault="006A7FBF">
          <w:pPr>
            <w:pStyle w:val="1582E5465C8843BEA3AB224958D89ED7"/>
          </w:pPr>
          <w:r>
            <w:rPr>
              <w:rStyle w:val="CVBodyText02Char"/>
              <w:b w:val="0"/>
            </w:rPr>
            <w:fldChar w:fldCharType="begin"/>
          </w:r>
          <w:r w:rsidR="00BC7321">
            <w:rPr>
              <w:rStyle w:val="CVBodyText02Char"/>
            </w:rPr>
            <w:instrText xml:space="preserve"> MACROBUTTON  DoFieldClick [City, ST  ZIP Code]</w:instrText>
          </w:r>
          <w:r>
            <w:rPr>
              <w:rStyle w:val="CVBodyText02Char"/>
              <w:b w:val="0"/>
            </w:rPr>
            <w:fldChar w:fldCharType="end"/>
          </w:r>
        </w:p>
      </w:docPartBody>
    </w:docPart>
    <w:docPart>
      <w:docPartPr>
        <w:name w:val="907A903A95A04D70BBD296BD5EE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13DE-1F7E-450E-AADD-E8C2AC828727}"/>
      </w:docPartPr>
      <w:docPartBody>
        <w:p w:rsidR="00000000" w:rsidRDefault="00BC7321">
          <w:pPr>
            <w:pStyle w:val="907A903A95A04D70BBD296BD5EEAFF70"/>
          </w:pPr>
          <w:r>
            <w:rPr>
              <w:rStyle w:val="CVBodyTextChar"/>
            </w:rPr>
            <w:t>Dear</w:t>
          </w:r>
        </w:p>
      </w:docPartBody>
    </w:docPart>
    <w:docPart>
      <w:docPartPr>
        <w:name w:val="852C0CE54583466E9B12CEDD67A4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E5BB-156C-48E4-9C51-075446AC757E}"/>
      </w:docPartPr>
      <w:docPartBody>
        <w:p w:rsidR="00000000" w:rsidRDefault="006A7FBF">
          <w:pPr>
            <w:pStyle w:val="852C0CE54583466E9B12CEDD67A43645"/>
          </w:pPr>
          <w:r>
            <w:rPr>
              <w:rStyle w:val="CVBodyText02Char"/>
            </w:rPr>
            <w:fldChar w:fldCharType="begin"/>
          </w:r>
          <w:r w:rsidR="00BC7321">
            <w:rPr>
              <w:rStyle w:val="CVBodyText02Char"/>
            </w:rPr>
            <w:instrText xml:space="preserve"> MACROBUTTON  DoFieldClick [Recipient Name]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B7BAC170DA60484EA966995B63EE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E9D0-EA83-429E-B21C-4B2BF8B00A5F}"/>
      </w:docPartPr>
      <w:docPartBody>
        <w:p w:rsidR="00000000" w:rsidRDefault="00BC7321">
          <w:pPr>
            <w:pStyle w:val="B7BAC170DA60484EA966995B63EEC92E"/>
          </w:pPr>
          <w:r>
            <w:t>Are you looking for a</w:t>
          </w:r>
        </w:p>
      </w:docPartBody>
    </w:docPart>
    <w:docPart>
      <w:docPartPr>
        <w:name w:val="6FB2FABF19804D0E89A8054490F4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03B0-9CBC-47A4-9664-45CD0020BBC2}"/>
      </w:docPartPr>
      <w:docPartBody>
        <w:p w:rsidR="00000000" w:rsidRDefault="006A7FBF">
          <w:pPr>
            <w:pStyle w:val="6FB2FABF19804D0E89A8054490F4D0D6"/>
          </w:pPr>
          <w:r>
            <w:fldChar w:fldCharType="begin"/>
          </w:r>
          <w:r w:rsidR="00BC7321">
            <w:instrText xml:space="preserve"> MACROBUTTON  DoFieldClick [</w:instrText>
          </w:r>
          <w:r w:rsidR="00BC7321">
            <w:rPr>
              <w:b/>
            </w:rPr>
            <w:instrText>job title</w:instrText>
          </w:r>
          <w:r w:rsidR="00BC7321">
            <w:instrText>]</w:instrText>
          </w:r>
          <w:r>
            <w:fldChar w:fldCharType="end"/>
          </w:r>
        </w:p>
      </w:docPartBody>
    </w:docPart>
    <w:docPart>
      <w:docPartPr>
        <w:name w:val="F52061863F434E95824FDF2DF3FA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9D1B-D4FF-49A8-A917-17E33F0BCA6E}"/>
      </w:docPartPr>
      <w:docPartBody>
        <w:p w:rsidR="00000000" w:rsidRDefault="00BC7321">
          <w:pPr>
            <w:pStyle w:val="F52061863F434E95824FDF2DF3FAF7B8"/>
          </w:pPr>
          <w:r>
            <w:t>with:</w:t>
          </w:r>
        </w:p>
      </w:docPartBody>
    </w:docPart>
    <w:docPart>
      <w:docPartPr>
        <w:name w:val="2573B13B4156458CAC4580B780BF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71A5-6A27-4C49-B02D-D62CA114C813}"/>
      </w:docPartPr>
      <w:docPartBody>
        <w:p w:rsidR="00000000" w:rsidRDefault="00BC7321">
          <w:pPr>
            <w:pStyle w:val="2573B13B4156458CAC4580B780BF28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49B810676349EB844EDBCB0053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4AB4-0287-4121-9C54-E7DEE30B748E}"/>
      </w:docPartPr>
      <w:docPartBody>
        <w:p w:rsidR="00000000" w:rsidRDefault="00BC7321">
          <w:pPr>
            <w:pStyle w:val="D249B810676349EB844EDBCB00536682"/>
          </w:pPr>
          <w:r>
            <w:t>Excellent written and oral communication skills?</w:t>
          </w:r>
        </w:p>
      </w:docPartBody>
    </w:docPart>
    <w:docPart>
      <w:docPartPr>
        <w:name w:val="DB7EDF382C58410E94DD0F753026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E346-AE4B-4FBF-984A-C68CCA7670C8}"/>
      </w:docPartPr>
      <w:docPartBody>
        <w:p w:rsidR="00000000" w:rsidRDefault="00BC7321">
          <w:pPr>
            <w:pStyle w:val="DB7EDF382C58410E94DD0F75302607AF"/>
          </w:pPr>
          <w:r>
            <w:t>A passion to learn and to increase his skills?</w:t>
          </w:r>
        </w:p>
      </w:docPartBody>
    </w:docPart>
    <w:docPart>
      <w:docPartPr>
        <w:name w:val="0FDAAD6C8FC64210A0C53ED786EE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135A-C3DD-4BB2-985A-312E60923E9F}"/>
      </w:docPartPr>
      <w:docPartBody>
        <w:p w:rsidR="00000000" w:rsidRDefault="00BC7321">
          <w:pPr>
            <w:pStyle w:val="0FDAAD6C8FC64210A0C53ED786EEB18C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C9D3999D67AB46A3A2CCC4CAE1B9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CD28-8F8A-4747-BBD6-9DDDAC2B1A4F}"/>
      </w:docPartPr>
      <w:docPartBody>
        <w:p w:rsidR="00000000" w:rsidRDefault="00BC7321">
          <w:pPr>
            <w:pStyle w:val="C9D3999D67AB46A3A2CCC4CAE1B90D1C"/>
          </w:pPr>
          <w:r>
            <w:t>I would very much like to discuss opportunities with</w:t>
          </w:r>
        </w:p>
      </w:docPartBody>
    </w:docPart>
    <w:docPart>
      <w:docPartPr>
        <w:name w:val="9B01172D42384C349438955E2FC4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0723-F759-4E38-A379-B108119D4202}"/>
      </w:docPartPr>
      <w:docPartBody>
        <w:p w:rsidR="00000000" w:rsidRDefault="006A7FBF">
          <w:pPr>
            <w:pStyle w:val="9B01172D42384C349438955E2FC4529D"/>
          </w:pPr>
          <w:r>
            <w:rPr>
              <w:rStyle w:val="CVBodyText02Char"/>
            </w:rPr>
            <w:fldChar w:fldCharType="begin"/>
          </w:r>
          <w:r w:rsidR="00BC7321">
            <w:rPr>
              <w:rStyle w:val="CVBodyText02Char"/>
            </w:rPr>
            <w:instrText xml:space="preserve"> MACROBUTTON  DoFieldClick [Company Name]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95B100E5EA4A4A6AA3D086733AD9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7E31-CA4E-4B7E-B1E7-F63F7BD92A1D}"/>
      </w:docPartPr>
      <w:docPartBody>
        <w:p w:rsidR="00000000" w:rsidRDefault="00BC7321">
          <w:pPr>
            <w:pStyle w:val="95B100E5EA4A4A6AA3D086733AD9C51E"/>
          </w:pPr>
          <w:r>
            <w:t>To schedule an interview, please call me at</w:t>
          </w:r>
        </w:p>
      </w:docPartBody>
    </w:docPart>
    <w:docPart>
      <w:docPartPr>
        <w:name w:val="0BF5BD6553E148C99CC500D901E3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1B90-3EF4-462F-8009-0A90A57C5E73}"/>
      </w:docPartPr>
      <w:docPartBody>
        <w:p w:rsidR="00000000" w:rsidRDefault="006A7FBF">
          <w:pPr>
            <w:pStyle w:val="0BF5BD6553E148C99CC500D901E39AB2"/>
          </w:pPr>
          <w:r>
            <w:rPr>
              <w:rStyle w:val="CVBodyText02Char"/>
            </w:rPr>
            <w:fldChar w:fldCharType="begin"/>
          </w:r>
          <w:r w:rsidR="00BC7321">
            <w:rPr>
              <w:rStyle w:val="CVBodyText02Char"/>
            </w:rPr>
            <w:instrText xml:space="preserve"> MACROBUTTON  DoFieldClick [your phone number]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9ECF1A1D9FE94D289AA207948A00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8BE7-AEF9-4E77-9049-E10DCC507879}"/>
      </w:docPartPr>
      <w:docPartBody>
        <w:p w:rsidR="00000000" w:rsidRDefault="00BC7321">
          <w:pPr>
            <w:pStyle w:val="9ECF1A1D9FE94D289AA207948A008106"/>
          </w:pPr>
          <w:r>
            <w:t>The best time to reach me is between</w:t>
          </w:r>
        </w:p>
      </w:docPartBody>
    </w:docPart>
    <w:docPart>
      <w:docPartPr>
        <w:name w:val="3843401FBE9847018F8618D7747B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4D16-C2CE-4D42-9446-5C7869121D80}"/>
      </w:docPartPr>
      <w:docPartBody>
        <w:p w:rsidR="00000000" w:rsidRDefault="006A7FBF">
          <w:pPr>
            <w:pStyle w:val="3843401FBE9847018F8618D7747B749A"/>
          </w:pPr>
          <w:r>
            <w:rPr>
              <w:rStyle w:val="CVBodyText02Char"/>
            </w:rPr>
            <w:fldChar w:fldCharType="begin"/>
          </w:r>
          <w:r w:rsidR="00BC7321">
            <w:rPr>
              <w:rStyle w:val="CVBodyText02Char"/>
            </w:rPr>
            <w:instrText xml:space="preserve"> MACROBUTTON  DoFieldClick [earliest time available]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C7D7354373B54981AE48D74B37AB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A8D4-027A-4E7E-8797-B73B5ABC74FC}"/>
      </w:docPartPr>
      <w:docPartBody>
        <w:p w:rsidR="00000000" w:rsidRDefault="00BC7321">
          <w:pPr>
            <w:pStyle w:val="C7D7354373B54981AE48D74B37AB476A"/>
          </w:pPr>
          <w:r>
            <w:t>and</w:t>
          </w:r>
        </w:p>
      </w:docPartBody>
    </w:docPart>
    <w:docPart>
      <w:docPartPr>
        <w:name w:val="8ACEA369458E4D8BA1D2768C8A1D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B44E-91B7-4E29-AACA-F2DD23319932}"/>
      </w:docPartPr>
      <w:docPartBody>
        <w:p w:rsidR="00000000" w:rsidRDefault="006A7FBF">
          <w:pPr>
            <w:pStyle w:val="8ACEA369458E4D8BA1D2768C8A1DF82A"/>
          </w:pPr>
          <w:r>
            <w:rPr>
              <w:rStyle w:val="CVBodyText02Char"/>
            </w:rPr>
            <w:fldChar w:fldCharType="begin"/>
          </w:r>
          <w:r w:rsidR="00BC7321">
            <w:rPr>
              <w:rStyle w:val="CVBodyText02Char"/>
            </w:rPr>
            <w:instrText xml:space="preserve"> MACROBUTTON  DoFieldClick [latest time available]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67EF3743D3B042769F68D2212C1F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72A0-16B6-42FF-9E47-7A503DFD58AC}"/>
      </w:docPartPr>
      <w:docPartBody>
        <w:p w:rsidR="00000000" w:rsidRDefault="00BC7321">
          <w:pPr>
            <w:pStyle w:val="67EF3743D3B042769F68D2212C1F405A"/>
          </w:pPr>
          <w:r>
            <w:t>, but you can leave a voice message at any time, and I will return your call.</w:t>
          </w:r>
        </w:p>
      </w:docPartBody>
    </w:docPart>
    <w:docPart>
      <w:docPartPr>
        <w:name w:val="E87C98B89055437486C456D56844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2BE1-B738-4906-919D-33D0C4BB435D}"/>
      </w:docPartPr>
      <w:docPartBody>
        <w:p w:rsidR="00000000" w:rsidRDefault="00BC7321">
          <w:pPr>
            <w:pStyle w:val="E87C98B89055437486C456D568442A16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9F4A2F43A66A4205993085261DC2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1106-FB16-4296-ABFF-443D3DCC065D}"/>
      </w:docPartPr>
      <w:docPartBody>
        <w:p w:rsidR="00000000" w:rsidRDefault="00BC7321">
          <w:pPr>
            <w:pStyle w:val="9F4A2F43A66A4205993085261DC263AB"/>
          </w:pPr>
          <w:r>
            <w:t>Sincerely,</w:t>
          </w:r>
        </w:p>
      </w:docPartBody>
    </w:docPart>
    <w:docPart>
      <w:docPartPr>
        <w:name w:val="EEC7EC43DF29445880E0057BA051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7B94-BD64-4061-90D2-3C3B048C7999}"/>
      </w:docPartPr>
      <w:docPartBody>
        <w:p w:rsidR="00000000" w:rsidRDefault="006A7FBF">
          <w:pPr>
            <w:pStyle w:val="EEC7EC43DF29445880E0057BA051D675"/>
          </w:pPr>
          <w:r>
            <w:fldChar w:fldCharType="begin"/>
          </w:r>
          <w:r w:rsidR="00BC7321">
            <w:instrText xml:space="preserve"> MACROBUTTON  DoFieldClick [Your Name]</w:instrText>
          </w:r>
          <w:r>
            <w:fldChar w:fldCharType="end"/>
          </w:r>
        </w:p>
      </w:docPartBody>
    </w:docPart>
    <w:docPart>
      <w:docPartPr>
        <w:name w:val="F196ABB07C484B91AE595275CFB3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9FA9-A445-450E-9740-FFC036F7E55C}"/>
      </w:docPartPr>
      <w:docPartBody>
        <w:p w:rsidR="00000000" w:rsidRDefault="00BC7321">
          <w:pPr>
            <w:pStyle w:val="F196ABB07C484B91AE595275CFB3AAEB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E13A8F488A4090A05F351A971AA0C4">
    <w:name w:val="E1E13A8F488A4090A05F351A971AA0C4"/>
  </w:style>
  <w:style w:type="paragraph" w:customStyle="1" w:styleId="1C120C9D3AE24A7BB52DD53342EEF4A6">
    <w:name w:val="1C120C9D3AE24A7BB52DD53342EEF4A6"/>
  </w:style>
  <w:style w:type="paragraph" w:customStyle="1" w:styleId="7A6E74ED80E244AB99405DCCF81B38E6">
    <w:name w:val="7A6E74ED80E244AB99405DCCF81B38E6"/>
  </w:style>
  <w:style w:type="paragraph" w:customStyle="1" w:styleId="26EA12B2A429416B98557C35E0B05960">
    <w:name w:val="26EA12B2A429416B98557C35E0B05960"/>
  </w:style>
  <w:style w:type="paragraph" w:customStyle="1" w:styleId="E9A96BA7AE18446380CF5B9B95D6076E">
    <w:name w:val="E9A96BA7AE18446380CF5B9B95D6076E"/>
  </w:style>
  <w:style w:type="paragraph" w:customStyle="1" w:styleId="CVBodyText02">
    <w:name w:val="CVBody_Text02"/>
    <w:link w:val="CVBodyText02Char"/>
    <w:qFormat/>
    <w:rPr>
      <w:rFonts w:eastAsiaTheme="minorHAnsi"/>
      <w:b/>
      <w:color w:val="0D0D0D" w:themeColor="text1" w:themeTint="F2"/>
      <w:sz w:val="20"/>
    </w:rPr>
  </w:style>
  <w:style w:type="character" w:customStyle="1" w:styleId="CVBodyText02Char">
    <w:name w:val="CVBody_Text02 Char"/>
    <w:basedOn w:val="DefaultParagraphFont"/>
    <w:link w:val="CVBodyText02"/>
    <w:rPr>
      <w:rFonts w:eastAsiaTheme="minorHAnsi"/>
      <w:b/>
      <w:color w:val="0D0D0D" w:themeColor="text1" w:themeTint="F2"/>
      <w:sz w:val="20"/>
    </w:rPr>
  </w:style>
  <w:style w:type="paragraph" w:customStyle="1" w:styleId="25FA69F30D36436F937C12B6FB4A8E6A">
    <w:name w:val="25FA69F30D36436F937C12B6FB4A8E6A"/>
  </w:style>
  <w:style w:type="paragraph" w:customStyle="1" w:styleId="1582E5465C8843BEA3AB224958D89ED7">
    <w:name w:val="1582E5465C8843BEA3AB224958D89ED7"/>
  </w:style>
  <w:style w:type="paragraph" w:customStyle="1" w:styleId="CVBodyText">
    <w:name w:val="CVBody_Text"/>
    <w:link w:val="CVBodyTextChar"/>
    <w:qFormat/>
    <w:rPr>
      <w:rFonts w:eastAsiaTheme="minorHAnsi"/>
      <w:color w:val="0D0D0D" w:themeColor="text1" w:themeTint="F2"/>
      <w:sz w:val="20"/>
    </w:rPr>
  </w:style>
  <w:style w:type="character" w:customStyle="1" w:styleId="CVBodyTextChar">
    <w:name w:val="CVBody_Text Char"/>
    <w:basedOn w:val="DefaultParagraphFont"/>
    <w:link w:val="CVBodyText"/>
    <w:rPr>
      <w:rFonts w:eastAsiaTheme="minorHAnsi"/>
      <w:color w:val="0D0D0D" w:themeColor="text1" w:themeTint="F2"/>
      <w:sz w:val="20"/>
    </w:rPr>
  </w:style>
  <w:style w:type="paragraph" w:customStyle="1" w:styleId="907A903A95A04D70BBD296BD5EEAFF70">
    <w:name w:val="907A903A95A04D70BBD296BD5EEAFF70"/>
  </w:style>
  <w:style w:type="paragraph" w:customStyle="1" w:styleId="852C0CE54583466E9B12CEDD67A43645">
    <w:name w:val="852C0CE54583466E9B12CEDD67A43645"/>
  </w:style>
  <w:style w:type="paragraph" w:customStyle="1" w:styleId="B7BAC170DA60484EA966995B63EEC92E">
    <w:name w:val="B7BAC170DA60484EA966995B63EEC92E"/>
  </w:style>
  <w:style w:type="paragraph" w:customStyle="1" w:styleId="6FB2FABF19804D0E89A8054490F4D0D6">
    <w:name w:val="6FB2FABF19804D0E89A8054490F4D0D6"/>
  </w:style>
  <w:style w:type="paragraph" w:customStyle="1" w:styleId="F52061863F434E95824FDF2DF3FAF7B8">
    <w:name w:val="F52061863F434E95824FDF2DF3FAF7B8"/>
  </w:style>
  <w:style w:type="paragraph" w:customStyle="1" w:styleId="2573B13B4156458CAC4580B780BF28E8">
    <w:name w:val="2573B13B4156458CAC4580B780BF28E8"/>
  </w:style>
  <w:style w:type="paragraph" w:customStyle="1" w:styleId="488946D983E2482888B4C5FC75C3B90B">
    <w:name w:val="488946D983E2482888B4C5FC75C3B90B"/>
  </w:style>
  <w:style w:type="paragraph" w:customStyle="1" w:styleId="D249B810676349EB844EDBCB00536682">
    <w:name w:val="D249B810676349EB844EDBCB00536682"/>
  </w:style>
  <w:style w:type="paragraph" w:customStyle="1" w:styleId="DB7EDF382C58410E94DD0F75302607AF">
    <w:name w:val="DB7EDF382C58410E94DD0F75302607AF"/>
  </w:style>
  <w:style w:type="paragraph" w:customStyle="1" w:styleId="0FDAAD6C8FC64210A0C53ED786EEB18C">
    <w:name w:val="0FDAAD6C8FC64210A0C53ED786EEB18C"/>
  </w:style>
  <w:style w:type="paragraph" w:customStyle="1" w:styleId="C9D3999D67AB46A3A2CCC4CAE1B90D1C">
    <w:name w:val="C9D3999D67AB46A3A2CCC4CAE1B90D1C"/>
  </w:style>
  <w:style w:type="paragraph" w:customStyle="1" w:styleId="9B01172D42384C349438955E2FC4529D">
    <w:name w:val="9B01172D42384C349438955E2FC4529D"/>
  </w:style>
  <w:style w:type="paragraph" w:customStyle="1" w:styleId="95B100E5EA4A4A6AA3D086733AD9C51E">
    <w:name w:val="95B100E5EA4A4A6AA3D086733AD9C51E"/>
  </w:style>
  <w:style w:type="paragraph" w:customStyle="1" w:styleId="0BF5BD6553E148C99CC500D901E39AB2">
    <w:name w:val="0BF5BD6553E148C99CC500D901E39AB2"/>
  </w:style>
  <w:style w:type="paragraph" w:customStyle="1" w:styleId="9ECF1A1D9FE94D289AA207948A008106">
    <w:name w:val="9ECF1A1D9FE94D289AA207948A008106"/>
  </w:style>
  <w:style w:type="paragraph" w:customStyle="1" w:styleId="3843401FBE9847018F8618D7747B749A">
    <w:name w:val="3843401FBE9847018F8618D7747B749A"/>
  </w:style>
  <w:style w:type="paragraph" w:customStyle="1" w:styleId="C7D7354373B54981AE48D74B37AB476A">
    <w:name w:val="C7D7354373B54981AE48D74B37AB476A"/>
  </w:style>
  <w:style w:type="paragraph" w:customStyle="1" w:styleId="8ACEA369458E4D8BA1D2768C8A1DF82A">
    <w:name w:val="8ACEA369458E4D8BA1D2768C8A1DF82A"/>
  </w:style>
  <w:style w:type="paragraph" w:customStyle="1" w:styleId="67EF3743D3B042769F68D2212C1F405A">
    <w:name w:val="67EF3743D3B042769F68D2212C1F405A"/>
  </w:style>
  <w:style w:type="paragraph" w:customStyle="1" w:styleId="E87C98B89055437486C456D568442A16">
    <w:name w:val="E87C98B89055437486C456D568442A16"/>
  </w:style>
  <w:style w:type="paragraph" w:customStyle="1" w:styleId="9F4A2F43A66A4205993085261DC263AB">
    <w:name w:val="9F4A2F43A66A4205993085261DC263AB"/>
  </w:style>
  <w:style w:type="paragraph" w:customStyle="1" w:styleId="EEC7EC43DF29445880E0057BA051D675">
    <w:name w:val="EEC7EC43DF29445880E0057BA051D675"/>
  </w:style>
  <w:style w:type="paragraph" w:customStyle="1" w:styleId="F196ABB07C484B91AE595275CFB3AAEB">
    <w:name w:val="F196ABB07C484B91AE595275CFB3AAEB"/>
  </w:style>
  <w:style w:type="paragraph" w:customStyle="1" w:styleId="8E80BA1A54E949069CD8273231D4F8D7">
    <w:name w:val="8E80BA1A54E949069CD8273231D4F8D7"/>
  </w:style>
  <w:style w:type="paragraph" w:customStyle="1" w:styleId="157C9A89D1204E4AA97C9D81B296B0A8">
    <w:name w:val="157C9A89D1204E4AA97C9D81B296B0A8"/>
  </w:style>
  <w:style w:type="paragraph" w:customStyle="1" w:styleId="39C4C5F1D9A2421481151973C956A415">
    <w:name w:val="39C4C5F1D9A2421481151973C956A415"/>
  </w:style>
  <w:style w:type="paragraph" w:customStyle="1" w:styleId="57E2D6295A5F4DCBBDAFD4CD24917F6D">
    <w:name w:val="57E2D6295A5F4DCBBDAFD4CD24917F6D"/>
  </w:style>
  <w:style w:type="paragraph" w:customStyle="1" w:styleId="5AE77DD6CCB343D08350346BC14B5C54">
    <w:name w:val="5AE77DD6CCB343D08350346BC14B5C54"/>
  </w:style>
  <w:style w:type="paragraph" w:customStyle="1" w:styleId="7CE4A59294004FAD8FB206BD5AB530FC">
    <w:name w:val="7CE4A59294004FAD8FB206BD5AB530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19F1-7BFA-4E09-B131-9A6036EEE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30B80-C32B-49A6-99B3-DB2A993C5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3601B-0B75-47E7-B262-CF7F436657C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E42F19D8-2929-484E-BA87-FC46AFA0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CoverLetter_EntryLevel.dotx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2</cp:revision>
  <dcterms:created xsi:type="dcterms:W3CDTF">2011-02-28T13:38:00Z</dcterms:created>
  <dcterms:modified xsi:type="dcterms:W3CDTF">2011-02-28T13:49:00Z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TC103780269990</vt:lpwstr>
  </property>
</Properties>
</file>